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55" w:rsidRDefault="00396F55" w:rsidP="004E1945"/>
    <w:p w:rsidR="00113691" w:rsidRPr="00D52B11" w:rsidRDefault="00113691" w:rsidP="001136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B11">
        <w:rPr>
          <w:rFonts w:ascii="Arial" w:hAnsi="Arial" w:cs="Arial"/>
          <w:b/>
          <w:sz w:val="24"/>
          <w:szCs w:val="24"/>
        </w:rPr>
        <w:t xml:space="preserve">Karta zgłoszenia </w:t>
      </w:r>
    </w:p>
    <w:p w:rsidR="00113691" w:rsidRPr="00D52B11" w:rsidRDefault="00113691" w:rsidP="001136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B11">
        <w:rPr>
          <w:rFonts w:ascii="Arial" w:hAnsi="Arial" w:cs="Arial"/>
          <w:b/>
          <w:sz w:val="24"/>
          <w:szCs w:val="24"/>
        </w:rPr>
        <w:t>kandydata na członka Rady Nadzorczej Spółdzielni Budowlano - Mieszkaniowej WYBRZE</w:t>
      </w:r>
      <w:r w:rsidR="00A14576">
        <w:rPr>
          <w:rFonts w:ascii="Arial" w:hAnsi="Arial" w:cs="Arial"/>
          <w:b/>
          <w:sz w:val="24"/>
          <w:szCs w:val="24"/>
        </w:rPr>
        <w:t>Ż</w:t>
      </w:r>
      <w:r w:rsidRPr="00D52B11">
        <w:rPr>
          <w:rFonts w:ascii="Arial" w:hAnsi="Arial" w:cs="Arial"/>
          <w:b/>
          <w:sz w:val="24"/>
          <w:szCs w:val="24"/>
        </w:rPr>
        <w:t xml:space="preserve">E w </w:t>
      </w:r>
      <w:proofErr w:type="gramStart"/>
      <w:r w:rsidRPr="00D52B11">
        <w:rPr>
          <w:rFonts w:ascii="Arial" w:hAnsi="Arial" w:cs="Arial"/>
          <w:b/>
          <w:sz w:val="24"/>
          <w:szCs w:val="24"/>
        </w:rPr>
        <w:t>Gdańsku  na</w:t>
      </w:r>
      <w:proofErr w:type="gramEnd"/>
      <w:r w:rsidRPr="00D52B11">
        <w:rPr>
          <w:rFonts w:ascii="Arial" w:hAnsi="Arial" w:cs="Arial"/>
          <w:b/>
          <w:sz w:val="24"/>
          <w:szCs w:val="24"/>
        </w:rPr>
        <w:t xml:space="preserve"> kadencję od 201</w:t>
      </w:r>
      <w:r w:rsidR="00A14576">
        <w:rPr>
          <w:rFonts w:ascii="Arial" w:hAnsi="Arial" w:cs="Arial"/>
          <w:b/>
          <w:sz w:val="24"/>
          <w:szCs w:val="24"/>
        </w:rPr>
        <w:t>8 – 2021</w:t>
      </w:r>
      <w:r w:rsidRPr="00D52B11">
        <w:rPr>
          <w:rFonts w:ascii="Arial" w:hAnsi="Arial" w:cs="Arial"/>
          <w:b/>
          <w:sz w:val="24"/>
          <w:szCs w:val="24"/>
        </w:rPr>
        <w:t xml:space="preserve"> r. </w:t>
      </w:r>
    </w:p>
    <w:p w:rsidR="00113691" w:rsidRPr="00D52B11" w:rsidRDefault="00113691" w:rsidP="001136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3691" w:rsidRPr="00D52B11" w:rsidRDefault="00113691" w:rsidP="001136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3691" w:rsidRPr="00D52B11" w:rsidRDefault="00113691" w:rsidP="001136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3691" w:rsidRPr="00D52B11" w:rsidRDefault="00113691" w:rsidP="001136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B11">
        <w:rPr>
          <w:rFonts w:ascii="Arial" w:hAnsi="Arial" w:cs="Arial"/>
          <w:b/>
          <w:sz w:val="24"/>
          <w:szCs w:val="24"/>
        </w:rPr>
        <w:t>Imię i nazwisko (kandydata)</w:t>
      </w:r>
    </w:p>
    <w:p w:rsidR="00113691" w:rsidRPr="00D52B11" w:rsidRDefault="00113691" w:rsidP="001136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2B1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C05CF2" w:rsidRDefault="00C05CF2" w:rsidP="001136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3691" w:rsidRPr="00D52B11" w:rsidRDefault="00113691" w:rsidP="001136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B11">
        <w:rPr>
          <w:rFonts w:ascii="Arial" w:hAnsi="Arial" w:cs="Arial"/>
          <w:sz w:val="24"/>
          <w:szCs w:val="24"/>
        </w:rPr>
        <w:t>PESEL - ……………………………zamieszkały -..................................................</w:t>
      </w:r>
      <w:r>
        <w:rPr>
          <w:rFonts w:ascii="Arial" w:hAnsi="Arial" w:cs="Arial"/>
          <w:sz w:val="24"/>
          <w:szCs w:val="24"/>
        </w:rPr>
        <w:t>.........</w:t>
      </w:r>
      <w:r w:rsidRPr="00D52B11">
        <w:rPr>
          <w:rFonts w:ascii="Arial" w:hAnsi="Arial" w:cs="Arial"/>
          <w:sz w:val="24"/>
          <w:szCs w:val="24"/>
        </w:rPr>
        <w:t xml:space="preserve"> </w:t>
      </w:r>
    </w:p>
    <w:p w:rsidR="00113691" w:rsidRPr="00D52B11" w:rsidRDefault="00113691" w:rsidP="001136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3691" w:rsidRPr="00D52B11" w:rsidRDefault="00113691" w:rsidP="001136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B11">
        <w:rPr>
          <w:rFonts w:ascii="Arial" w:hAnsi="Arial" w:cs="Arial"/>
          <w:sz w:val="24"/>
          <w:szCs w:val="24"/>
        </w:rPr>
        <w:t xml:space="preserve">Dane osoby </w:t>
      </w:r>
      <w:proofErr w:type="gramStart"/>
      <w:r w:rsidRPr="00D52B11">
        <w:rPr>
          <w:rFonts w:ascii="Arial" w:hAnsi="Arial" w:cs="Arial"/>
          <w:sz w:val="24"/>
          <w:szCs w:val="24"/>
        </w:rPr>
        <w:t>prawnej (jeżeli</w:t>
      </w:r>
      <w:proofErr w:type="gramEnd"/>
      <w:r w:rsidRPr="00D52B11">
        <w:rPr>
          <w:rFonts w:ascii="Arial" w:hAnsi="Arial" w:cs="Arial"/>
          <w:sz w:val="24"/>
          <w:szCs w:val="24"/>
        </w:rPr>
        <w:t xml:space="preserve"> dotyczy)………….....</w:t>
      </w:r>
      <w:r>
        <w:rPr>
          <w:rFonts w:ascii="Arial" w:hAnsi="Arial" w:cs="Arial"/>
          <w:sz w:val="24"/>
          <w:szCs w:val="24"/>
        </w:rPr>
        <w:t>....................</w:t>
      </w:r>
      <w:r w:rsidRPr="00D52B11">
        <w:rPr>
          <w:rFonts w:ascii="Arial" w:hAnsi="Arial" w:cs="Arial"/>
          <w:sz w:val="24"/>
          <w:szCs w:val="24"/>
        </w:rPr>
        <w:t xml:space="preserve">....................................... </w:t>
      </w:r>
    </w:p>
    <w:p w:rsidR="00113691" w:rsidRPr="00D52B11" w:rsidRDefault="00113691" w:rsidP="001136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3691" w:rsidRPr="00D52B11" w:rsidRDefault="00113691" w:rsidP="001136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B11">
        <w:rPr>
          <w:rFonts w:ascii="Arial" w:hAnsi="Arial" w:cs="Arial"/>
          <w:sz w:val="24"/>
          <w:szCs w:val="24"/>
        </w:rPr>
        <w:t xml:space="preserve">Ja niżej podpisany oświadczam, </w:t>
      </w:r>
      <w:proofErr w:type="gramStart"/>
      <w:r w:rsidRPr="00D52B11">
        <w:rPr>
          <w:rFonts w:ascii="Arial" w:hAnsi="Arial" w:cs="Arial"/>
          <w:sz w:val="24"/>
          <w:szCs w:val="24"/>
        </w:rPr>
        <w:t xml:space="preserve">że : </w:t>
      </w:r>
      <w:proofErr w:type="gramEnd"/>
    </w:p>
    <w:p w:rsidR="00113691" w:rsidRPr="00D52B11" w:rsidRDefault="00113691" w:rsidP="001136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52B11">
        <w:rPr>
          <w:rFonts w:ascii="Arial" w:hAnsi="Arial" w:cs="Arial"/>
          <w:sz w:val="24"/>
          <w:szCs w:val="24"/>
        </w:rPr>
        <w:t>nie</w:t>
      </w:r>
      <w:proofErr w:type="gramEnd"/>
      <w:r w:rsidRPr="00D52B11">
        <w:rPr>
          <w:rFonts w:ascii="Arial" w:hAnsi="Arial" w:cs="Arial"/>
          <w:sz w:val="24"/>
          <w:szCs w:val="24"/>
        </w:rPr>
        <w:t xml:space="preserve"> jestem zatrudniony w Spółdzielni Budowlano - Mieszkaniowej WYBRZEŻE w Gdańsku,</w:t>
      </w:r>
    </w:p>
    <w:p w:rsidR="00113691" w:rsidRPr="00D52B11" w:rsidRDefault="00113691" w:rsidP="001136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52B11">
        <w:rPr>
          <w:rFonts w:ascii="Arial" w:hAnsi="Arial" w:cs="Arial"/>
          <w:sz w:val="24"/>
          <w:szCs w:val="24"/>
        </w:rPr>
        <w:t>nie</w:t>
      </w:r>
      <w:proofErr w:type="gramEnd"/>
      <w:r w:rsidRPr="00D52B11">
        <w:rPr>
          <w:rFonts w:ascii="Arial" w:hAnsi="Arial" w:cs="Arial"/>
          <w:sz w:val="24"/>
          <w:szCs w:val="24"/>
        </w:rPr>
        <w:t xml:space="preserve"> świadczę usług na rzecz Spółdzielni na podstawie umowy cywilnoprawnej, </w:t>
      </w:r>
    </w:p>
    <w:p w:rsidR="00113691" w:rsidRPr="00D52B11" w:rsidRDefault="00113691" w:rsidP="001136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52B11">
        <w:rPr>
          <w:rFonts w:ascii="Arial" w:hAnsi="Arial" w:cs="Arial"/>
          <w:sz w:val="24"/>
          <w:szCs w:val="24"/>
        </w:rPr>
        <w:t>nie</w:t>
      </w:r>
      <w:proofErr w:type="gramEnd"/>
      <w:r w:rsidRPr="00D52B11">
        <w:rPr>
          <w:rFonts w:ascii="Arial" w:hAnsi="Arial" w:cs="Arial"/>
          <w:sz w:val="24"/>
          <w:szCs w:val="24"/>
        </w:rPr>
        <w:t xml:space="preserve"> prowadzę działalności konkurencyjnej wobec Spółdzielni </w:t>
      </w:r>
    </w:p>
    <w:p w:rsidR="00113691" w:rsidRPr="00D52B11" w:rsidRDefault="00113691" w:rsidP="001136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52B11">
        <w:rPr>
          <w:rFonts w:ascii="Arial" w:hAnsi="Arial" w:cs="Arial"/>
          <w:sz w:val="24"/>
          <w:szCs w:val="24"/>
        </w:rPr>
        <w:t>nie</w:t>
      </w:r>
      <w:proofErr w:type="gramEnd"/>
      <w:r w:rsidRPr="00D52B11">
        <w:rPr>
          <w:rFonts w:ascii="Arial" w:hAnsi="Arial" w:cs="Arial"/>
          <w:sz w:val="24"/>
          <w:szCs w:val="24"/>
        </w:rPr>
        <w:t xml:space="preserve"> jestem w sporze sądowym ze Spółdzielnią - nie zalegam z wnoszeniem opłat eksploatacyjnych </w:t>
      </w:r>
    </w:p>
    <w:p w:rsidR="00113691" w:rsidRPr="00D52B11" w:rsidRDefault="00C05CF2" w:rsidP="001136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byłem/</w:t>
      </w:r>
      <w:r w:rsidR="00113691" w:rsidRPr="00D52B11">
        <w:rPr>
          <w:rFonts w:ascii="Arial" w:hAnsi="Arial" w:cs="Arial"/>
          <w:sz w:val="24"/>
          <w:szCs w:val="24"/>
        </w:rPr>
        <w:t xml:space="preserve">byłem członkiem Rady </w:t>
      </w:r>
      <w:proofErr w:type="gramStart"/>
      <w:r w:rsidR="00113691" w:rsidRPr="00D52B11">
        <w:rPr>
          <w:rFonts w:ascii="Arial" w:hAnsi="Arial" w:cs="Arial"/>
          <w:sz w:val="24"/>
          <w:szCs w:val="24"/>
        </w:rPr>
        <w:t xml:space="preserve">Nadzorczej ......... </w:t>
      </w:r>
      <w:proofErr w:type="gramEnd"/>
      <w:r w:rsidR="00113691" w:rsidRPr="00D52B11">
        <w:rPr>
          <w:rFonts w:ascii="Arial" w:hAnsi="Arial" w:cs="Arial"/>
          <w:sz w:val="24"/>
          <w:szCs w:val="24"/>
        </w:rPr>
        <w:t xml:space="preserve">kadencje </w:t>
      </w:r>
      <w:r>
        <w:rPr>
          <w:rFonts w:ascii="Arial" w:hAnsi="Arial" w:cs="Arial"/>
          <w:sz w:val="24"/>
          <w:szCs w:val="24"/>
        </w:rPr>
        <w:br/>
      </w:r>
      <w:proofErr w:type="gramStart"/>
      <w:r w:rsidR="00113691" w:rsidRPr="00D52B11">
        <w:rPr>
          <w:rFonts w:ascii="Arial" w:hAnsi="Arial" w:cs="Arial"/>
          <w:sz w:val="24"/>
          <w:szCs w:val="24"/>
        </w:rPr>
        <w:t>od ...................... do ......................</w:t>
      </w:r>
      <w:proofErr w:type="gramEnd"/>
    </w:p>
    <w:p w:rsidR="00113691" w:rsidRPr="00D52B11" w:rsidRDefault="00113691" w:rsidP="001136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B11">
        <w:rPr>
          <w:rFonts w:ascii="Arial" w:hAnsi="Arial" w:cs="Arial"/>
          <w:sz w:val="24"/>
          <w:szCs w:val="24"/>
        </w:rPr>
        <w:t xml:space="preserve">byłem/nie byłem członkiem Zarządu Spółdzielni w okresie </w:t>
      </w:r>
      <w:r w:rsidR="00C05CF2">
        <w:rPr>
          <w:rFonts w:ascii="Arial" w:hAnsi="Arial" w:cs="Arial"/>
          <w:sz w:val="24"/>
          <w:szCs w:val="24"/>
        </w:rPr>
        <w:br/>
      </w:r>
      <w:proofErr w:type="gramStart"/>
      <w:r w:rsidRPr="00D52B11">
        <w:rPr>
          <w:rFonts w:ascii="Arial" w:hAnsi="Arial" w:cs="Arial"/>
          <w:sz w:val="24"/>
          <w:szCs w:val="24"/>
        </w:rPr>
        <w:t xml:space="preserve">od ................. </w:t>
      </w:r>
      <w:r w:rsidR="00C05CF2">
        <w:rPr>
          <w:rFonts w:ascii="Arial" w:hAnsi="Arial" w:cs="Arial"/>
          <w:sz w:val="24"/>
          <w:szCs w:val="24"/>
        </w:rPr>
        <w:t xml:space="preserve">     </w:t>
      </w:r>
      <w:r w:rsidRPr="00D52B11">
        <w:rPr>
          <w:rFonts w:ascii="Arial" w:hAnsi="Arial" w:cs="Arial"/>
          <w:sz w:val="24"/>
          <w:szCs w:val="24"/>
        </w:rPr>
        <w:t>do ...............</w:t>
      </w:r>
      <w:proofErr w:type="gramEnd"/>
    </w:p>
    <w:p w:rsidR="00113691" w:rsidRPr="00D52B11" w:rsidRDefault="00113691" w:rsidP="001136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52B11">
        <w:rPr>
          <w:rFonts w:ascii="Arial" w:hAnsi="Arial" w:cs="Arial"/>
          <w:sz w:val="24"/>
          <w:szCs w:val="24"/>
        </w:rPr>
        <w:t>nie</w:t>
      </w:r>
      <w:proofErr w:type="gramEnd"/>
      <w:r w:rsidRPr="00D52B11">
        <w:rPr>
          <w:rFonts w:ascii="Arial" w:hAnsi="Arial" w:cs="Arial"/>
          <w:sz w:val="24"/>
          <w:szCs w:val="24"/>
        </w:rPr>
        <w:t xml:space="preserve"> pozostaje z członkami Zarządu w związku małżeńskim ani też w stosunku pokrewieństwa lub powinowactwa w linii prostej i w drugim stopniu linii bocznej. </w:t>
      </w:r>
    </w:p>
    <w:p w:rsidR="00113691" w:rsidRPr="00D52B11" w:rsidRDefault="00113691" w:rsidP="001136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5CF2" w:rsidRDefault="00C05CF2" w:rsidP="001136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3691" w:rsidRDefault="00113691" w:rsidP="001136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B11">
        <w:rPr>
          <w:rFonts w:ascii="Arial" w:hAnsi="Arial" w:cs="Arial"/>
          <w:sz w:val="24"/>
          <w:szCs w:val="24"/>
        </w:rPr>
        <w:t>Wyrażam zgodę kandydowania na członka Rady Nadzorczej.</w:t>
      </w:r>
    </w:p>
    <w:p w:rsidR="00C05CF2" w:rsidRPr="00D52B11" w:rsidRDefault="00C05CF2" w:rsidP="001136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3691" w:rsidRPr="00D52B11" w:rsidRDefault="00113691" w:rsidP="001136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B11">
        <w:rPr>
          <w:rFonts w:ascii="Arial" w:hAnsi="Arial" w:cs="Arial"/>
          <w:sz w:val="24"/>
          <w:szCs w:val="24"/>
        </w:rPr>
        <w:t>Wyrażam zgodę na przetwarzanie moi</w:t>
      </w:r>
      <w:r w:rsidR="00C05CF2">
        <w:rPr>
          <w:rFonts w:ascii="Arial" w:hAnsi="Arial" w:cs="Arial"/>
          <w:sz w:val="24"/>
          <w:szCs w:val="24"/>
        </w:rPr>
        <w:t>ch danych osobowych w związku z </w:t>
      </w:r>
      <w:r w:rsidRPr="00D52B11">
        <w:rPr>
          <w:rFonts w:ascii="Arial" w:hAnsi="Arial" w:cs="Arial"/>
          <w:sz w:val="24"/>
          <w:szCs w:val="24"/>
        </w:rPr>
        <w:t xml:space="preserve">kandydowaniem do Rady Nadzorczej.  </w:t>
      </w:r>
    </w:p>
    <w:p w:rsidR="00113691" w:rsidRPr="00D52B11" w:rsidRDefault="00113691" w:rsidP="001136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3691" w:rsidRPr="00D52B11" w:rsidRDefault="00113691" w:rsidP="00113691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D52B11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113691" w:rsidRPr="00D52B11" w:rsidRDefault="00113691" w:rsidP="00113691">
      <w:pPr>
        <w:spacing w:after="0" w:line="240" w:lineRule="auto"/>
        <w:ind w:left="5664"/>
        <w:rPr>
          <w:rFonts w:ascii="Arial" w:hAnsi="Arial" w:cs="Arial"/>
          <w:sz w:val="16"/>
          <w:szCs w:val="16"/>
        </w:rPr>
      </w:pPr>
      <w:r w:rsidRPr="00D52B11">
        <w:rPr>
          <w:rFonts w:ascii="Arial" w:hAnsi="Arial" w:cs="Arial"/>
          <w:sz w:val="16"/>
          <w:szCs w:val="16"/>
        </w:rPr>
        <w:t>(data i czytelny podpis kandydata)</w:t>
      </w:r>
    </w:p>
    <w:p w:rsidR="00113691" w:rsidRPr="00D52B11" w:rsidRDefault="00113691" w:rsidP="001136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3691" w:rsidRPr="00D52B11" w:rsidRDefault="00113691" w:rsidP="001136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3691" w:rsidRDefault="00113691" w:rsidP="001136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3691" w:rsidRDefault="00113691" w:rsidP="001136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B11">
        <w:rPr>
          <w:rFonts w:ascii="Arial" w:hAnsi="Arial" w:cs="Arial"/>
          <w:sz w:val="24"/>
          <w:szCs w:val="24"/>
        </w:rPr>
        <w:t xml:space="preserve">Imię i </w:t>
      </w:r>
      <w:proofErr w:type="gramStart"/>
      <w:r w:rsidRPr="00D52B11">
        <w:rPr>
          <w:rFonts w:ascii="Arial" w:hAnsi="Arial" w:cs="Arial"/>
          <w:sz w:val="24"/>
          <w:szCs w:val="24"/>
        </w:rPr>
        <w:t>nazwisko  oraz</w:t>
      </w:r>
      <w:proofErr w:type="gramEnd"/>
      <w:r w:rsidRPr="00D52B11">
        <w:rPr>
          <w:rFonts w:ascii="Arial" w:hAnsi="Arial" w:cs="Arial"/>
          <w:sz w:val="24"/>
          <w:szCs w:val="24"/>
        </w:rPr>
        <w:t xml:space="preserve"> podpis zgłaszającego  </w:t>
      </w:r>
    </w:p>
    <w:p w:rsidR="00113691" w:rsidRDefault="00113691" w:rsidP="001136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3691" w:rsidRPr="00D52B11" w:rsidRDefault="00113691" w:rsidP="001136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B1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113691" w:rsidRPr="00D52B11" w:rsidRDefault="00113691" w:rsidP="001136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1945" w:rsidRPr="004E1945" w:rsidRDefault="004E1945" w:rsidP="00113691"/>
    <w:sectPr w:rsidR="004E1945" w:rsidRPr="004E1945" w:rsidSect="00C7697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4D" w:rsidRDefault="00FD4A4D" w:rsidP="00015B9B">
      <w:pPr>
        <w:spacing w:after="0" w:line="240" w:lineRule="auto"/>
      </w:pPr>
      <w:r>
        <w:separator/>
      </w:r>
    </w:p>
  </w:endnote>
  <w:endnote w:type="continuationSeparator" w:id="0">
    <w:p w:rsidR="00FD4A4D" w:rsidRDefault="00FD4A4D" w:rsidP="0001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6829"/>
      <w:docPartObj>
        <w:docPartGallery w:val="Page Numbers (Bottom of Page)"/>
        <w:docPartUnique/>
      </w:docPartObj>
    </w:sdtPr>
    <w:sdtEndPr/>
    <w:sdtContent>
      <w:p w:rsidR="001B0189" w:rsidRDefault="00815205">
        <w:pPr>
          <w:pStyle w:val="Stopka"/>
          <w:jc w:val="center"/>
        </w:pPr>
        <w:r>
          <w:fldChar w:fldCharType="begin"/>
        </w:r>
        <w:r w:rsidR="001F70A8">
          <w:instrText xml:space="preserve"> PAGE   \* MERGEFORMAT </w:instrText>
        </w:r>
        <w:r>
          <w:fldChar w:fldCharType="separate"/>
        </w:r>
        <w:r w:rsidR="004E19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0189" w:rsidRDefault="001B01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7B" w:rsidRDefault="004E667B" w:rsidP="004E667B">
    <w:pPr>
      <w:pStyle w:val="Stopka"/>
      <w:pBdr>
        <w:top w:val="thinThickSmallGap" w:sz="24" w:space="1" w:color="622423" w:themeColor="accent2" w:themeShade="7F"/>
      </w:pBdr>
      <w:jc w:val="center"/>
      <w:rPr>
        <w:rFonts w:ascii="Arial" w:hAnsi="Arial" w:cs="Arial"/>
      </w:rPr>
    </w:pPr>
  </w:p>
  <w:p w:rsidR="00C76977" w:rsidRPr="00705EC6" w:rsidRDefault="00C76977" w:rsidP="004E667B">
    <w:pPr>
      <w:pStyle w:val="Stopka"/>
      <w:pBdr>
        <w:top w:val="thinThickSmallGap" w:sz="24" w:space="1" w:color="622423" w:themeColor="accent2" w:themeShade="7F"/>
      </w:pBdr>
      <w:jc w:val="center"/>
      <w:rPr>
        <w:sz w:val="20"/>
      </w:rPr>
    </w:pPr>
    <w:r w:rsidRPr="00705EC6">
      <w:rPr>
        <w:rFonts w:cs="Arial"/>
        <w:sz w:val="20"/>
      </w:rPr>
      <w:t xml:space="preserve">80-243 Gdańsk, ul. </w:t>
    </w:r>
    <w:proofErr w:type="gramStart"/>
    <w:r w:rsidRPr="00705EC6">
      <w:rPr>
        <w:rFonts w:cs="Arial"/>
        <w:sz w:val="20"/>
      </w:rPr>
      <w:t>Dmowskiego 4</w:t>
    </w:r>
    <w:r w:rsidR="008A64F9" w:rsidRPr="00705EC6">
      <w:rPr>
        <w:rFonts w:cs="Arial"/>
        <w:sz w:val="20"/>
      </w:rPr>
      <w:t>,</w:t>
    </w:r>
    <w:r w:rsidRPr="00705EC6">
      <w:rPr>
        <w:sz w:val="20"/>
      </w:rPr>
      <w:t xml:space="preserve"> </w:t>
    </w:r>
    <w:r w:rsidR="004E667B" w:rsidRPr="00705EC6">
      <w:rPr>
        <w:sz w:val="20"/>
      </w:rPr>
      <w:t xml:space="preserve"> tel</w:t>
    </w:r>
    <w:proofErr w:type="gramEnd"/>
    <w:r w:rsidR="004E667B" w:rsidRPr="00705EC6">
      <w:rPr>
        <w:sz w:val="20"/>
      </w:rPr>
      <w:t>.: 58 3411107 mobile: 607574657</w:t>
    </w:r>
    <w:r w:rsidR="004E667B" w:rsidRPr="00705EC6">
      <w:rPr>
        <w:sz w:val="20"/>
      </w:rPr>
      <w:br/>
      <w:t xml:space="preserve">                                         email: biuro@sbmwybrzeze.pl </w:t>
    </w:r>
    <w:r w:rsidR="0019163C" w:rsidRPr="00705EC6">
      <w:rPr>
        <w:sz w:val="20"/>
      </w:rPr>
      <w:t>http</w:t>
    </w:r>
    <w:proofErr w:type="gramStart"/>
    <w:r w:rsidR="0019163C" w:rsidRPr="00705EC6">
      <w:rPr>
        <w:sz w:val="20"/>
      </w:rPr>
      <w:t>://sbmwybrzeze</w:t>
    </w:r>
    <w:proofErr w:type="gramEnd"/>
    <w:r w:rsidR="0019163C" w:rsidRPr="00705EC6">
      <w:rPr>
        <w:sz w:val="20"/>
      </w:rPr>
      <w:t>.</w:t>
    </w:r>
    <w:proofErr w:type="gramStart"/>
    <w:r w:rsidR="0019163C" w:rsidRPr="00705EC6">
      <w:rPr>
        <w:sz w:val="20"/>
      </w:rPr>
      <w:t>pl</w:t>
    </w:r>
    <w:proofErr w:type="gramEnd"/>
    <w:r w:rsidRPr="00705EC6">
      <w:rPr>
        <w:sz w:val="20"/>
      </w:rPr>
      <w:ptab w:relativeTo="margin" w:alignment="right" w:leader="none"/>
    </w:r>
    <w:r w:rsidRPr="00705EC6">
      <w:rPr>
        <w:sz w:val="20"/>
      </w:rPr>
      <w:t xml:space="preserve"> </w:t>
    </w:r>
    <w:r w:rsidR="004E667B" w:rsidRPr="00705EC6">
      <w:rPr>
        <w:sz w:val="20"/>
      </w:rPr>
      <w:t xml:space="preserve">- </w:t>
    </w:r>
    <w:r w:rsidR="007678F0" w:rsidRPr="00705EC6">
      <w:rPr>
        <w:sz w:val="20"/>
      </w:rPr>
      <w:fldChar w:fldCharType="begin"/>
    </w:r>
    <w:r w:rsidR="007678F0" w:rsidRPr="00705EC6">
      <w:rPr>
        <w:sz w:val="20"/>
      </w:rPr>
      <w:instrText xml:space="preserve"> PAGE   \* MERGEFORMAT </w:instrText>
    </w:r>
    <w:r w:rsidR="007678F0" w:rsidRPr="00705EC6">
      <w:rPr>
        <w:sz w:val="20"/>
      </w:rPr>
      <w:fldChar w:fldCharType="separate"/>
    </w:r>
    <w:r w:rsidR="00A14576">
      <w:rPr>
        <w:noProof/>
        <w:sz w:val="20"/>
      </w:rPr>
      <w:t>1</w:t>
    </w:r>
    <w:r w:rsidR="007678F0" w:rsidRPr="00705EC6">
      <w:rPr>
        <w:noProof/>
        <w:sz w:val="20"/>
      </w:rPr>
      <w:fldChar w:fldCharType="end"/>
    </w:r>
    <w:r w:rsidR="004E667B" w:rsidRPr="00705EC6">
      <w:rPr>
        <w:noProof/>
        <w:sz w:val="20"/>
      </w:rPr>
      <w:t xml:space="preserve"> - </w:t>
    </w:r>
  </w:p>
  <w:p w:rsidR="00C76977" w:rsidRPr="00705EC6" w:rsidRDefault="00C76977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4D" w:rsidRDefault="00FD4A4D" w:rsidP="00015B9B">
      <w:pPr>
        <w:spacing w:after="0" w:line="240" w:lineRule="auto"/>
      </w:pPr>
      <w:r>
        <w:separator/>
      </w:r>
    </w:p>
  </w:footnote>
  <w:footnote w:type="continuationSeparator" w:id="0">
    <w:p w:rsidR="00FD4A4D" w:rsidRDefault="00FD4A4D" w:rsidP="0001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77" w:rsidRDefault="00C76977">
    <w:pPr>
      <w:pStyle w:val="Nagwek"/>
    </w:pPr>
    <w:r w:rsidRPr="00C76977">
      <w:rPr>
        <w:noProof/>
        <w:lang w:eastAsia="pl-PL"/>
      </w:rPr>
      <w:drawing>
        <wp:inline distT="0" distB="0" distL="0" distR="0">
          <wp:extent cx="1018180" cy="1078799"/>
          <wp:effectExtent l="19050" t="0" r="0" b="0"/>
          <wp:docPr id="4" name="Obraz 4" descr="wybrzez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wybrzeze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2810" cy="1083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CB3"/>
    <w:multiLevelType w:val="hybridMultilevel"/>
    <w:tmpl w:val="39A84B9E"/>
    <w:lvl w:ilvl="0" w:tplc="AA0E8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303552"/>
    <w:multiLevelType w:val="hybridMultilevel"/>
    <w:tmpl w:val="2EFE3B90"/>
    <w:lvl w:ilvl="0" w:tplc="C8F26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C5C4E"/>
    <w:multiLevelType w:val="hybridMultilevel"/>
    <w:tmpl w:val="CC268672"/>
    <w:lvl w:ilvl="0" w:tplc="43429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A5A58"/>
    <w:multiLevelType w:val="hybridMultilevel"/>
    <w:tmpl w:val="531A8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258BF"/>
    <w:multiLevelType w:val="hybridMultilevel"/>
    <w:tmpl w:val="F11C6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91"/>
    <w:rsid w:val="0000793C"/>
    <w:rsid w:val="00015B9B"/>
    <w:rsid w:val="00045AB2"/>
    <w:rsid w:val="0005262F"/>
    <w:rsid w:val="000775CC"/>
    <w:rsid w:val="000A6B55"/>
    <w:rsid w:val="000B1489"/>
    <w:rsid w:val="000B55DC"/>
    <w:rsid w:val="001021C5"/>
    <w:rsid w:val="00113691"/>
    <w:rsid w:val="00120A79"/>
    <w:rsid w:val="00133E2E"/>
    <w:rsid w:val="00155412"/>
    <w:rsid w:val="00157C79"/>
    <w:rsid w:val="0017417D"/>
    <w:rsid w:val="0019163C"/>
    <w:rsid w:val="001B0189"/>
    <w:rsid w:val="001B0A0F"/>
    <w:rsid w:val="001E04F4"/>
    <w:rsid w:val="001F70A8"/>
    <w:rsid w:val="0020283E"/>
    <w:rsid w:val="00256F65"/>
    <w:rsid w:val="00290F57"/>
    <w:rsid w:val="002B5D86"/>
    <w:rsid w:val="002D628F"/>
    <w:rsid w:val="00353863"/>
    <w:rsid w:val="00396F55"/>
    <w:rsid w:val="003B654C"/>
    <w:rsid w:val="003D709B"/>
    <w:rsid w:val="003F424C"/>
    <w:rsid w:val="00431B5C"/>
    <w:rsid w:val="00442DA0"/>
    <w:rsid w:val="004665F4"/>
    <w:rsid w:val="0049049F"/>
    <w:rsid w:val="004C1F10"/>
    <w:rsid w:val="004D6D58"/>
    <w:rsid w:val="004E1945"/>
    <w:rsid w:val="004E667B"/>
    <w:rsid w:val="00501169"/>
    <w:rsid w:val="00510EAD"/>
    <w:rsid w:val="005523E3"/>
    <w:rsid w:val="00562730"/>
    <w:rsid w:val="00590BF6"/>
    <w:rsid w:val="005B3EFE"/>
    <w:rsid w:val="005D4294"/>
    <w:rsid w:val="005D5D7F"/>
    <w:rsid w:val="005E0B96"/>
    <w:rsid w:val="00605B07"/>
    <w:rsid w:val="00640E18"/>
    <w:rsid w:val="006A169D"/>
    <w:rsid w:val="006F7AB8"/>
    <w:rsid w:val="00705EC6"/>
    <w:rsid w:val="007146DF"/>
    <w:rsid w:val="007678F0"/>
    <w:rsid w:val="007C4988"/>
    <w:rsid w:val="00815205"/>
    <w:rsid w:val="0083443D"/>
    <w:rsid w:val="00837050"/>
    <w:rsid w:val="00845B48"/>
    <w:rsid w:val="00856CBA"/>
    <w:rsid w:val="008853CA"/>
    <w:rsid w:val="008954C8"/>
    <w:rsid w:val="008A64F9"/>
    <w:rsid w:val="008D508E"/>
    <w:rsid w:val="009172B9"/>
    <w:rsid w:val="009552EC"/>
    <w:rsid w:val="009A6938"/>
    <w:rsid w:val="009C5D7A"/>
    <w:rsid w:val="009E37AD"/>
    <w:rsid w:val="009E529F"/>
    <w:rsid w:val="009F3DA1"/>
    <w:rsid w:val="00A10F5D"/>
    <w:rsid w:val="00A14576"/>
    <w:rsid w:val="00A51A0F"/>
    <w:rsid w:val="00A56DB4"/>
    <w:rsid w:val="00A71222"/>
    <w:rsid w:val="00AA5E5F"/>
    <w:rsid w:val="00AE5C27"/>
    <w:rsid w:val="00B22D7F"/>
    <w:rsid w:val="00B27CBC"/>
    <w:rsid w:val="00B8461C"/>
    <w:rsid w:val="00B90759"/>
    <w:rsid w:val="00B95ACA"/>
    <w:rsid w:val="00C05CF2"/>
    <w:rsid w:val="00C16E71"/>
    <w:rsid w:val="00C2345C"/>
    <w:rsid w:val="00C70AC2"/>
    <w:rsid w:val="00C76977"/>
    <w:rsid w:val="00C9621C"/>
    <w:rsid w:val="00CB1489"/>
    <w:rsid w:val="00CE1D63"/>
    <w:rsid w:val="00CF5A1D"/>
    <w:rsid w:val="00D051B0"/>
    <w:rsid w:val="00DB4FAC"/>
    <w:rsid w:val="00DB5AD2"/>
    <w:rsid w:val="00DC5D87"/>
    <w:rsid w:val="00E16065"/>
    <w:rsid w:val="00E21C0B"/>
    <w:rsid w:val="00ED53DF"/>
    <w:rsid w:val="00EF3A6E"/>
    <w:rsid w:val="00F12D57"/>
    <w:rsid w:val="00F344FB"/>
    <w:rsid w:val="00F42715"/>
    <w:rsid w:val="00FC1BD5"/>
    <w:rsid w:val="00FD4A4D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91"/>
    <w:pPr>
      <w:spacing w:after="160" w:line="259" w:lineRule="auto"/>
    </w:pPr>
    <w:rPr>
      <w:rFonts w:eastAsiaTheme="minorHAns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0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66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B9B"/>
  </w:style>
  <w:style w:type="paragraph" w:styleId="Stopka">
    <w:name w:val="footer"/>
    <w:basedOn w:val="Normalny"/>
    <w:link w:val="StopkaZnak"/>
    <w:uiPriority w:val="99"/>
    <w:unhideWhenUsed/>
    <w:rsid w:val="0001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B9B"/>
  </w:style>
  <w:style w:type="paragraph" w:styleId="Akapitzlist">
    <w:name w:val="List Paragraph"/>
    <w:basedOn w:val="Normalny"/>
    <w:uiPriority w:val="34"/>
    <w:qFormat/>
    <w:rsid w:val="009552EC"/>
    <w:pPr>
      <w:ind w:left="720"/>
      <w:contextualSpacing/>
    </w:pPr>
  </w:style>
  <w:style w:type="table" w:styleId="Tabela-Siatka">
    <w:name w:val="Table Grid"/>
    <w:basedOn w:val="Standardowy"/>
    <w:uiPriority w:val="59"/>
    <w:rsid w:val="00FC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97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76977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C70A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70A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C70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70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ytuksiki">
    <w:name w:val="Book Title"/>
    <w:basedOn w:val="Domylnaczcionkaakapitu"/>
    <w:uiPriority w:val="33"/>
    <w:qFormat/>
    <w:rsid w:val="004E667B"/>
    <w:rPr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32"/>
    <w:qFormat/>
    <w:rsid w:val="004E667B"/>
    <w:rPr>
      <w:b/>
      <w:bCs/>
      <w:smallCaps/>
      <w:color w:val="C0504D" w:themeColor="accent2"/>
      <w:spacing w:val="5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66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667B"/>
    <w:rPr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4E66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4E6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91"/>
    <w:pPr>
      <w:spacing w:after="160" w:line="259" w:lineRule="auto"/>
    </w:pPr>
    <w:rPr>
      <w:rFonts w:eastAsiaTheme="minorHAns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0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66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B9B"/>
  </w:style>
  <w:style w:type="paragraph" w:styleId="Stopka">
    <w:name w:val="footer"/>
    <w:basedOn w:val="Normalny"/>
    <w:link w:val="StopkaZnak"/>
    <w:uiPriority w:val="99"/>
    <w:unhideWhenUsed/>
    <w:rsid w:val="0001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B9B"/>
  </w:style>
  <w:style w:type="paragraph" w:styleId="Akapitzlist">
    <w:name w:val="List Paragraph"/>
    <w:basedOn w:val="Normalny"/>
    <w:uiPriority w:val="34"/>
    <w:qFormat/>
    <w:rsid w:val="009552EC"/>
    <w:pPr>
      <w:ind w:left="720"/>
      <w:contextualSpacing/>
    </w:pPr>
  </w:style>
  <w:style w:type="table" w:styleId="Tabela-Siatka">
    <w:name w:val="Table Grid"/>
    <w:basedOn w:val="Standardowy"/>
    <w:uiPriority w:val="59"/>
    <w:rsid w:val="00FC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97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76977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C70A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70A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C70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70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ytuksiki">
    <w:name w:val="Book Title"/>
    <w:basedOn w:val="Domylnaczcionkaakapitu"/>
    <w:uiPriority w:val="33"/>
    <w:qFormat/>
    <w:rsid w:val="004E667B"/>
    <w:rPr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32"/>
    <w:qFormat/>
    <w:rsid w:val="004E667B"/>
    <w:rPr>
      <w:b/>
      <w:bCs/>
      <w:smallCaps/>
      <w:color w:val="C0504D" w:themeColor="accent2"/>
      <w:spacing w:val="5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66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667B"/>
    <w:rPr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4E66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4E6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wychodza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wychodzace.dotx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SBM WYbrzeże</dc:creator>
  <cp:lastModifiedBy>Biuro SBM WYbrzeże</cp:lastModifiedBy>
  <cp:revision>2</cp:revision>
  <cp:lastPrinted>2015-05-29T08:07:00Z</cp:lastPrinted>
  <dcterms:created xsi:type="dcterms:W3CDTF">2018-04-20T12:48:00Z</dcterms:created>
  <dcterms:modified xsi:type="dcterms:W3CDTF">2018-04-20T12:48:00Z</dcterms:modified>
</cp:coreProperties>
</file>